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3AB6" w14:textId="77777777" w:rsidR="00C510C6" w:rsidRDefault="00433803">
      <w:pPr>
        <w:rPr>
          <w:sz w:val="28"/>
          <w:szCs w:val="28"/>
        </w:rPr>
      </w:pPr>
      <w:bookmarkStart w:id="0" w:name="_GoBack"/>
      <w:bookmarkEnd w:id="0"/>
      <w:r>
        <w:rPr>
          <w:sz w:val="28"/>
          <w:szCs w:val="28"/>
        </w:rPr>
        <w:t>Protokoll fört vid styrelsemöte samfälligheten Smedskjortan 170516</w:t>
      </w:r>
    </w:p>
    <w:p w14:paraId="20073AB7" w14:textId="77777777" w:rsidR="00C510C6" w:rsidRDefault="00433803">
      <w:r>
        <w:t>Deltagare: Robert Ekström, Christina Polhage; Ingvar Peterson, Torbjörn Myrhall, Linda Johansson, Andreas Wahlberg</w:t>
      </w:r>
    </w:p>
    <w:p w14:paraId="20073AB8" w14:textId="77777777" w:rsidR="00C510C6" w:rsidRDefault="00433803">
      <w:r>
        <w:t>Adjungerad: Thommy Kembring</w:t>
      </w:r>
    </w:p>
    <w:p w14:paraId="20073AB9" w14:textId="77777777" w:rsidR="00C510C6" w:rsidRDefault="00433803">
      <w:r>
        <w:t>Förhindrad: Carin Eriksson</w:t>
      </w:r>
    </w:p>
    <w:p w14:paraId="20073ABA" w14:textId="77777777" w:rsidR="00C510C6" w:rsidRDefault="00C510C6"/>
    <w:p w14:paraId="20073ABB" w14:textId="77777777" w:rsidR="00C510C6" w:rsidRDefault="00433803">
      <w:r>
        <w:rPr>
          <w:b/>
        </w:rPr>
        <w:t>§1</w:t>
      </w:r>
      <w:r>
        <w:t xml:space="preserve"> Årsmötesprotokollet lästes igenom. Frågan angående straffavgift som årsmötet hänvisade till styrelsen diskuterades. Beslutade att inte längre använda oss av straffavgift då det inte är lagligt trot</w:t>
      </w:r>
      <w:r>
        <w:t>s att det är kutym på många ställen. Vi fortsätter att förutsätta att alla gör anvisade uppgifter, som vi gjort tidigare, och om någon väljer att inte göra det får man en uppgift i efterhand. Styrelsen diskuterade också hur arbetet för valberedningen bör l</w:t>
      </w:r>
      <w:r>
        <w:t>äggas upp nästa år då det varit bristfälligt i år. En lista med poster som ska väljas och personer som ska tillfrågas bör lämnas till valberedningen senast 31/1 2018.</w:t>
      </w:r>
    </w:p>
    <w:p w14:paraId="20073ABC" w14:textId="77777777" w:rsidR="00C510C6" w:rsidRDefault="00C510C6"/>
    <w:p w14:paraId="20073ABD" w14:textId="77777777" w:rsidR="00C510C6" w:rsidRDefault="00433803">
      <w:r>
        <w:rPr>
          <w:b/>
        </w:rPr>
        <w:t xml:space="preserve">§2 </w:t>
      </w:r>
      <w:r>
        <w:t>Uppföljning städdagen 14/5. Mycket arbete utfördes. 12 fastigheter uteblev varav 4 st</w:t>
      </w:r>
      <w:r>
        <w:t xml:space="preserve"> lämnat besked om förhinder i förväg. Torbjörn och Robert fördelar uppgifter till dessa hushåll om några veckor.</w:t>
      </w:r>
    </w:p>
    <w:p w14:paraId="20073ABE" w14:textId="77777777" w:rsidR="00C510C6" w:rsidRDefault="00C510C6"/>
    <w:p w14:paraId="20073ABF" w14:textId="77777777" w:rsidR="00C510C6" w:rsidRDefault="00433803">
      <w:r>
        <w:rPr>
          <w:b/>
        </w:rPr>
        <w:t>§3</w:t>
      </w:r>
      <w:r>
        <w:t xml:space="preserve"> Robert informerade om att det varit en vattenläcka i undercentralen för ca en månad sedan. Den inträffade på en helgdag då det var väldigt </w:t>
      </w:r>
      <w:r>
        <w:t>dyrt att kalla in reparatör så medlemmar i samfälligheten lagade den provisoriskt tills nästa dygn då en firma kom och lagade den permanent. Nu är allt i sin ordning igen.</w:t>
      </w:r>
    </w:p>
    <w:p w14:paraId="20073AC0" w14:textId="77777777" w:rsidR="00C510C6" w:rsidRDefault="00C510C6"/>
    <w:p w14:paraId="20073AC1" w14:textId="77777777" w:rsidR="00C510C6" w:rsidRDefault="00433803">
      <w:r>
        <w:rPr>
          <w:b/>
        </w:rPr>
        <w:t>§4</w:t>
      </w:r>
      <w:r>
        <w:t xml:space="preserve"> Fråga från hus 44 som tagit ner sin häck mot lekplatsen och istället vill bygga </w:t>
      </w:r>
      <w:r>
        <w:t>ett staket som är 160 cm högt. Frågan har lyfts till styrelsen om samfälligheten har något att invända mot ett staket. Styrelsen har inget att invända.</w:t>
      </w:r>
    </w:p>
    <w:p w14:paraId="20073AC2" w14:textId="77777777" w:rsidR="00C510C6" w:rsidRDefault="00C510C6"/>
    <w:p w14:paraId="20073AC3" w14:textId="77777777" w:rsidR="00C510C6" w:rsidRDefault="00433803">
      <w:r>
        <w:rPr>
          <w:b/>
        </w:rPr>
        <w:t>§5</w:t>
      </w:r>
      <w:r>
        <w:t xml:space="preserve"> Hemsidan bör uppdateras med följande information:</w:t>
      </w:r>
      <w:r>
        <w:br/>
      </w:r>
      <w:r>
        <w:t>Telefonnummer och mailadress till styrelsemedlemma</w:t>
      </w:r>
      <w:r>
        <w:t>rna</w:t>
      </w:r>
      <w:r>
        <w:br/>
      </w:r>
      <w:r>
        <w:t>Rensskopan finns förvarad vid undercentralen</w:t>
      </w:r>
      <w:r>
        <w:br/>
      </w:r>
      <w:r>
        <w:t>Stegen finns förvarad vid hus 52</w:t>
      </w:r>
    </w:p>
    <w:p w14:paraId="20073AC4" w14:textId="77777777" w:rsidR="00C510C6" w:rsidRDefault="00C510C6"/>
    <w:p w14:paraId="20073AC5" w14:textId="77777777" w:rsidR="00C510C6" w:rsidRDefault="00433803">
      <w:r>
        <w:rPr>
          <w:b/>
        </w:rPr>
        <w:t>§6</w:t>
      </w:r>
      <w:r>
        <w:t xml:space="preserve"> Förslag från tillsyningsman Torbjörn om att måla ett streck på vägen vid utfarterna från lekplatsen för att uppmärksamma bilförare om att barn kan komma springande där. S</w:t>
      </w:r>
      <w:r>
        <w:t>tyrelsen biföll och uppdrog till Torbjörn att utföra förslaget.</w:t>
      </w:r>
    </w:p>
    <w:p w14:paraId="20073AC6" w14:textId="77777777" w:rsidR="00C510C6" w:rsidRDefault="00C510C6"/>
    <w:p w14:paraId="20073AC7" w14:textId="77777777" w:rsidR="00C510C6" w:rsidRDefault="00433803">
      <w:r>
        <w:rPr>
          <w:b/>
        </w:rPr>
        <w:t>§7</w:t>
      </w:r>
      <w:r>
        <w:t xml:space="preserve"> Information från arbetsgruppen som jobbar med värmesystemet. Ingvar redovisade offerten som vi fått från Kalmar Energi. Priset kvarstår 2 040 000. Thommy informerade om att andra samfällig</w:t>
      </w:r>
      <w:r>
        <w:t xml:space="preserve">heter även gjort förändringar med kallvattnet. Varje hus skulle i så fall bli enskild kund hos </w:t>
      </w:r>
      <w:r>
        <w:lastRenderedPageBreak/>
        <w:t>Kalmar Vatten på samma sätt som förslaget med Kalmar Energi. Han återkommer när han fått en mer exakt prisuppgift vad det skulle komma att kosta.</w:t>
      </w:r>
    </w:p>
    <w:p w14:paraId="20073AC8" w14:textId="77777777" w:rsidR="00C510C6" w:rsidRDefault="00433803">
      <w:r>
        <w:t>En tidsplan sat</w:t>
      </w:r>
      <w:r>
        <w:t>tes upp över det arbete som ska göras angående värmesystemet framöver:</w:t>
      </w:r>
    </w:p>
    <w:p w14:paraId="20073AC9" w14:textId="77777777" w:rsidR="00C510C6" w:rsidRDefault="00433803">
      <w:pPr>
        <w:rPr>
          <w:b/>
        </w:rPr>
      </w:pPr>
      <w:r>
        <w:rPr>
          <w:b/>
        </w:rPr>
        <w:t>7 hushåll har inte deltagit i informationsträffarna angående värmesystemet. Dessa hushåll delades upp mellan styrelsemedlemmarna som kommer att besöka dem och ge information personligen</w:t>
      </w:r>
      <w:r>
        <w:rPr>
          <w:b/>
        </w:rPr>
        <w:t>.</w:t>
      </w:r>
    </w:p>
    <w:p w14:paraId="20073ACA" w14:textId="77777777" w:rsidR="00C510C6" w:rsidRDefault="00433803">
      <w:r>
        <w:t>Ett informationsbrev ska skrivas av Robert och Christina och delas ut till alla hushåll där kallelse till stämma kommer att ingå. Detta ska delas ut senast v 21.</w:t>
      </w:r>
    </w:p>
    <w:p w14:paraId="20073ACB" w14:textId="77777777" w:rsidR="00C510C6" w:rsidRDefault="00433803">
      <w:r>
        <w:rPr>
          <w:b/>
        </w:rPr>
        <w:t xml:space="preserve">Stämma där beslut ska tas om nya värmesystemet bestämdes till 18/6 kl. 17 i lokalen på </w:t>
      </w:r>
      <w:r>
        <w:rPr>
          <w:b/>
        </w:rPr>
        <w:t>Cronstrands väg.</w:t>
      </w:r>
      <w:r>
        <w:t xml:space="preserve"> Vid positivt beslut kommer även underskrifter att behövas till Kalmar Energi vid detta tillfälle.</w:t>
      </w:r>
    </w:p>
    <w:p w14:paraId="20073ACC" w14:textId="77777777" w:rsidR="00C510C6" w:rsidRDefault="00C510C6"/>
    <w:p w14:paraId="20073ACD" w14:textId="77777777" w:rsidR="00C510C6" w:rsidRDefault="00433803">
      <w:r>
        <w:rPr>
          <w:b/>
        </w:rPr>
        <w:t>§8</w:t>
      </w:r>
      <w:r>
        <w:t xml:space="preserve"> Nästa styrelsemöte bestämdes till 12/6 kl. 19 hos Ingvar hus 26</w:t>
      </w:r>
    </w:p>
    <w:p w14:paraId="20073ACE" w14:textId="77777777" w:rsidR="00C510C6" w:rsidRDefault="00C510C6"/>
    <w:p w14:paraId="20073ACF" w14:textId="77777777" w:rsidR="00C510C6" w:rsidRDefault="00433803">
      <w:r>
        <w:t>Christina Polhage, dagens sekreterare</w:t>
      </w:r>
    </w:p>
    <w:sectPr w:rsidR="00C510C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73ABA" w14:textId="77777777" w:rsidR="00000000" w:rsidRDefault="00433803">
      <w:pPr>
        <w:spacing w:after="0" w:line="240" w:lineRule="auto"/>
      </w:pPr>
      <w:r>
        <w:separator/>
      </w:r>
    </w:p>
  </w:endnote>
  <w:endnote w:type="continuationSeparator" w:id="0">
    <w:p w14:paraId="20073ABC" w14:textId="77777777" w:rsidR="00000000" w:rsidRDefault="0043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73AB6" w14:textId="77777777" w:rsidR="00000000" w:rsidRDefault="00433803">
      <w:pPr>
        <w:spacing w:after="0" w:line="240" w:lineRule="auto"/>
      </w:pPr>
      <w:r>
        <w:rPr>
          <w:color w:val="000000"/>
        </w:rPr>
        <w:separator/>
      </w:r>
    </w:p>
  </w:footnote>
  <w:footnote w:type="continuationSeparator" w:id="0">
    <w:p w14:paraId="20073AB8" w14:textId="77777777" w:rsidR="00000000" w:rsidRDefault="00433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510C6"/>
    <w:rsid w:val="00433803"/>
    <w:rsid w:val="00C51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3AB6"/>
  <w15:docId w15:val="{0EAA7A3C-8DAA-46CB-94BE-9030A663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2705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c:creator>
  <dc:description/>
  <cp:lastModifiedBy>Andreas Wahlberg</cp:lastModifiedBy>
  <cp:revision>2</cp:revision>
  <dcterms:created xsi:type="dcterms:W3CDTF">2017-05-24T19:12:00Z</dcterms:created>
  <dcterms:modified xsi:type="dcterms:W3CDTF">2017-05-24T19:12:00Z</dcterms:modified>
</cp:coreProperties>
</file>