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F528B" w14:textId="77777777" w:rsidR="003B544F" w:rsidRDefault="001E0DB7">
      <w:pPr>
        <w:rPr>
          <w:b/>
          <w:sz w:val="28"/>
          <w:szCs w:val="28"/>
        </w:rPr>
      </w:pPr>
      <w:r>
        <w:rPr>
          <w:b/>
          <w:sz w:val="28"/>
          <w:szCs w:val="28"/>
        </w:rPr>
        <w:t>Mötesprotokoll fört vid samfälligheten Norra Smedskjortans årsmöte 170329</w:t>
      </w:r>
    </w:p>
    <w:p w14:paraId="746F528C" w14:textId="77777777" w:rsidR="003B544F" w:rsidRDefault="001E0DB7">
      <w:r>
        <w:t>§1 Mötet ansågs vara utlyst i laga ordning</w:t>
      </w:r>
    </w:p>
    <w:p w14:paraId="746F528D" w14:textId="77777777" w:rsidR="003B544F" w:rsidRDefault="001E0DB7">
      <w:r>
        <w:t>§2 Dagordningen godkändes medföljande förändring: 9a Val av kassör,</w:t>
      </w:r>
      <w:r>
        <w:t xml:space="preserve"> 9b Val av styrelseledamot, 9c Val av suppleant till styrelsen, 9d Val av projektgrupp som jobbar med nytt värmesystem</w:t>
      </w:r>
    </w:p>
    <w:p w14:paraId="746F528E" w14:textId="77777777" w:rsidR="003B544F" w:rsidRDefault="001E0DB7">
      <w:r>
        <w:t>§3 Robert Ekström valdes som ordförande för årsmötet</w:t>
      </w:r>
    </w:p>
    <w:p w14:paraId="746F528F" w14:textId="77777777" w:rsidR="003B544F" w:rsidRDefault="001E0DB7">
      <w:r>
        <w:t>§4 Christina Polhage valdes som sekreterare för årsmötet</w:t>
      </w:r>
    </w:p>
    <w:p w14:paraId="746F5290" w14:textId="77777777" w:rsidR="003B544F" w:rsidRDefault="001E0DB7">
      <w:r>
        <w:t>§5 Sam Tabbert och Sofie Tr</w:t>
      </w:r>
      <w:r>
        <w:t>änk valdes som justeringspersoner för årsmötet</w:t>
      </w:r>
    </w:p>
    <w:p w14:paraId="746F5291" w14:textId="77777777" w:rsidR="003B544F" w:rsidRDefault="001E0DB7">
      <w:r>
        <w:t>§6 Verksamhetsberättelsen godkändes efter en smärre förändring (se bilaga 1)</w:t>
      </w:r>
    </w:p>
    <w:p w14:paraId="746F5292" w14:textId="77777777" w:rsidR="003B544F" w:rsidRDefault="001E0DB7">
      <w:r>
        <w:t>§7 Revisor Jan Andersson redovisade revisorernas arbete</w:t>
      </w:r>
    </w:p>
    <w:p w14:paraId="746F5293" w14:textId="77777777" w:rsidR="003B544F" w:rsidRDefault="001E0DB7">
      <w:r>
        <w:t>§8 Årsmötet beslutade att ge styrelsen ansvarsfrihet för räkenskapsåret 2016</w:t>
      </w:r>
    </w:p>
    <w:p w14:paraId="746F5294" w14:textId="77777777" w:rsidR="003B544F" w:rsidRDefault="001E0DB7">
      <w:r>
        <w:t>§9 Styrelsen redovisade budget för 2018 som godkändes (se bilaga 2?)</w:t>
      </w:r>
    </w:p>
    <w:p w14:paraId="746F5295" w14:textId="77777777" w:rsidR="003B544F" w:rsidRDefault="001E0DB7">
      <w:r>
        <w:t>§9a Andreas Wahlberg valdes som kassör för 2 år</w:t>
      </w:r>
    </w:p>
    <w:p w14:paraId="746F5296" w14:textId="77777777" w:rsidR="003B544F" w:rsidRDefault="001E0DB7">
      <w:r>
        <w:t>§9b Ingvar Petersson och Christina Polhage valdes som styrelseledamöter för 2 år. Övriga ledamöter i styrelsen är Robert Ekström ordförand</w:t>
      </w:r>
      <w:r>
        <w:t>e samt Torbjörn Myrhall.</w:t>
      </w:r>
    </w:p>
    <w:p w14:paraId="746F5297" w14:textId="77777777" w:rsidR="003B544F" w:rsidRDefault="001E0DB7">
      <w:r>
        <w:t>§9c Carin Ericsson valdes som styrelsesuppleant för 1 år. Linda Johansson nyvaldes som styrelsesuppleant för 1 år</w:t>
      </w:r>
    </w:p>
    <w:p w14:paraId="746F5298" w14:textId="77777777" w:rsidR="003B544F" w:rsidRDefault="001E0DB7">
      <w:r>
        <w:t>§9d Thommy Kembring, Ingvar Petersson och Torbjörn Myrhall valdes som projektgrupp för värmesystemet för 1 år</w:t>
      </w:r>
    </w:p>
    <w:p w14:paraId="746F5299" w14:textId="77777777" w:rsidR="003B544F" w:rsidRDefault="001E0DB7">
      <w:r>
        <w:t>§10 Rob</w:t>
      </w:r>
      <w:r>
        <w:t>ert Ekström och Andreas Wahlberg valdes som firmatecknare</w:t>
      </w:r>
    </w:p>
    <w:p w14:paraId="746F529A" w14:textId="77777777" w:rsidR="003B544F" w:rsidRDefault="001E0DB7">
      <w:r>
        <w:t>§11 Jan Andersson och Timmy Nordström valdes som revisor. Fredrik Kryssing valdes som revisorssuppleant. Jan Andersson meddelade att han kommer att avgå vid nästa årsmöte. Han framförde också önskem</w:t>
      </w:r>
      <w:r>
        <w:t>ål om att få ta del av kassörens redovisning senast 4 veckor före årsmötet för att kunna utföra arbetet tillfredsställande</w:t>
      </w:r>
    </w:p>
    <w:p w14:paraId="746F529B" w14:textId="7DDB3138" w:rsidR="003B544F" w:rsidRDefault="001E0DB7">
      <w:r>
        <w:t>§12 Anja Elneus Kryssing</w:t>
      </w:r>
      <w:r>
        <w:t xml:space="preserve"> hus 22 </w:t>
      </w:r>
      <w:r>
        <w:t>och Sophie</w:t>
      </w:r>
      <w:r>
        <w:t xml:space="preserve"> Tränk</w:t>
      </w:r>
      <w:r>
        <w:t xml:space="preserve"> hus 16 </w:t>
      </w:r>
      <w:r>
        <w:t>valdes som valberedning</w:t>
      </w:r>
    </w:p>
    <w:p w14:paraId="746F529C" w14:textId="77777777" w:rsidR="003B544F" w:rsidRDefault="001E0DB7">
      <w:r>
        <w:t>§13 Mattias Åberg valdes som ansvarigför undercentralen. Thommy Kemb</w:t>
      </w:r>
      <w:r>
        <w:t>ring valdes som ansvarig för värmedebiteringen. Torbjörn Myrhall valdes som tillsyningsman.</w:t>
      </w:r>
    </w:p>
    <w:p w14:paraId="746F529D" w14:textId="5CFC2A6D" w:rsidR="003B544F" w:rsidRDefault="001E0DB7">
      <w:r>
        <w:t>§14 Städdagen bestämdes till söndag 14/5 kl.</w:t>
      </w:r>
      <w:r>
        <w:t xml:space="preserve"> 10. Ytterligare en städdag kommer att bli under hösten. Diskussion om avgift vid uteblivet deltagande på städdagen. Hitt</w:t>
      </w:r>
      <w:r>
        <w:t>ills har man antingen fått en uppgift att utföra en annan dag eller straffavgift på 300 kr. Förslag fördes fram att höja avgiften. Ett annat förslag framfördes om att höja månadsavgiften till samfälligheten, sedan får man tillbaka motsvarande summa som höj</w:t>
      </w:r>
      <w:r>
        <w:t>ningen när man deltagit i städdagen. Diskussion även kring om det är lagligt att ha en straffavgift. Enligt Villaägarnas riksförbund är det inte det. Årsmötet överlät frågan till styrelsen.</w:t>
      </w:r>
    </w:p>
    <w:p w14:paraId="746F529E" w14:textId="77777777" w:rsidR="003B544F" w:rsidRDefault="001E0DB7">
      <w:r>
        <w:t>§15 Torbjörn Myrhall informerade om att han kommer att gå till var</w:t>
      </w:r>
      <w:r>
        <w:t>je hus vid deras jourvecka med nyckeln till undercentralen där gräsklippare mm finns, samt meddela vilken uppgift man har att utföra under veckan. Diskussion uppkom om hur arbetet vid samfällighetens gemensamma områden ska skötas. Förslagen var: alla hus a</w:t>
      </w:r>
      <w:r>
        <w:t xml:space="preserve">nsvarar för varsin vecka som vi hittills gjort, en arbetsgrupp </w:t>
      </w:r>
      <w:r>
        <w:lastRenderedPageBreak/>
        <w:t>tillsätts som sköter allt arbete, en trädgårdsfirma anlitas som samfälligheten betalar. Årsmötet beslutade att tillsvidare fortsätta som vi hittills gjort dvs varje hus ansvarar för varsin veck</w:t>
      </w:r>
      <w:r>
        <w:t>a.</w:t>
      </w:r>
    </w:p>
    <w:p w14:paraId="746F529F" w14:textId="4FBE842F" w:rsidR="003B544F" w:rsidRDefault="001E0DB7">
      <w:r>
        <w:t>§16 Projektgruppen informerade om ev.</w:t>
      </w:r>
      <w:r>
        <w:t xml:space="preserve"> nytt värmesystem. Offert har tagits från Kalmar Energi. De ger oss samma pris som de erbjöd 2016 under förutsättning att samfälligheten bestämmer sig under 2017 och arbetet utförs under våren 2018. Förändringen </w:t>
      </w:r>
      <w:r>
        <w:t>innebär att varje hus blir enskild kund hos Kalmar Energi och betalar sin månadsräkning till dem och inte till samfälligheten som vi gör idag. Varje hus får en egen värmeväxlare som gör om kallvatten till värme och varmvatten. Man bestämmer själv vilken te</w:t>
      </w:r>
      <w:r>
        <w:t>mperatur ens eget hus ska ha. Kalmar Energi kommer att vara ägare av värmesystemet vilket innebär att de också står för ev.</w:t>
      </w:r>
      <w:r>
        <w:t xml:space="preserve"> framtida reparationskostnader. Värmeväxlaren ägs av varje hus som är ansvarig om den går sönder. Projektet kommer att kosta en del oc</w:t>
      </w:r>
      <w:r>
        <w:t>h tanken är att varje hus ska låna pengarna av samfälligheten som i sin tur tar ett banklån för att finansiera projektet. Ett kostnadsförslag redovisades (se bilaga 3). Nästa steg blir att utlysa en stämma där beslut ska tas om vi ska genomföra detta proje</w:t>
      </w:r>
      <w:r>
        <w:t>kt eller ej. Alla hus måste godkänna förändringen om den ska kunna bli av.</w:t>
      </w:r>
      <w:bookmarkStart w:id="0" w:name="_GoBack"/>
      <w:bookmarkEnd w:id="0"/>
    </w:p>
    <w:p w14:paraId="746F52A0" w14:textId="77777777" w:rsidR="003B544F" w:rsidRDefault="001E0DB7">
      <w:r>
        <w:t>§17 Inga motioner hade lämnats in till årsmötet</w:t>
      </w:r>
    </w:p>
    <w:p w14:paraId="746F52A1" w14:textId="77777777" w:rsidR="003B544F" w:rsidRDefault="001E0DB7">
      <w:r>
        <w:t>§18 Under övriga frågor redovisade Andreas Wahlberg Budget och Redovisning 2016 (se bilaga 4)</w:t>
      </w:r>
    </w:p>
    <w:p w14:paraId="746F52A2" w14:textId="77777777" w:rsidR="003B544F" w:rsidRDefault="001E0DB7">
      <w:r>
        <w:t>§19 Mötet avslutades</w:t>
      </w:r>
    </w:p>
    <w:p w14:paraId="746F52A3" w14:textId="77777777" w:rsidR="003B544F" w:rsidRDefault="003B544F"/>
    <w:p w14:paraId="746F52A4" w14:textId="77777777" w:rsidR="003B544F" w:rsidRDefault="003B544F"/>
    <w:p w14:paraId="746F52A5" w14:textId="77777777" w:rsidR="003B544F" w:rsidRDefault="001E0DB7">
      <w:r>
        <w:t>________________</w:t>
      </w:r>
      <w:r>
        <w:t>________________</w:t>
      </w:r>
      <w:r>
        <w:tab/>
      </w:r>
      <w:r>
        <w:tab/>
        <w:t>___________________________________</w:t>
      </w:r>
    </w:p>
    <w:p w14:paraId="746F52A6" w14:textId="77777777" w:rsidR="003B544F" w:rsidRDefault="001E0DB7">
      <w:r>
        <w:t>Christina Polhage sekreterare</w:t>
      </w:r>
      <w:r>
        <w:tab/>
      </w:r>
      <w:r>
        <w:tab/>
        <w:t>Robert Ekström ordförande</w:t>
      </w:r>
    </w:p>
    <w:p w14:paraId="746F52A7" w14:textId="77777777" w:rsidR="003B544F" w:rsidRDefault="003B544F"/>
    <w:p w14:paraId="746F52A8" w14:textId="77777777" w:rsidR="003B544F" w:rsidRDefault="003B544F"/>
    <w:p w14:paraId="746F52A9" w14:textId="77777777" w:rsidR="003B544F" w:rsidRDefault="001E0DB7">
      <w:r>
        <w:t>_________________________________</w:t>
      </w:r>
      <w:r>
        <w:tab/>
      </w:r>
      <w:r>
        <w:tab/>
        <w:t>___________________________________</w:t>
      </w:r>
    </w:p>
    <w:p w14:paraId="746F52AA" w14:textId="77777777" w:rsidR="003B544F" w:rsidRDefault="001E0DB7">
      <w:r>
        <w:t>Sofie Tränk justerare</w:t>
      </w:r>
      <w:r>
        <w:tab/>
      </w:r>
      <w:r>
        <w:tab/>
      </w:r>
      <w:r>
        <w:tab/>
        <w:t>Sam Tabbert justerare</w:t>
      </w:r>
    </w:p>
    <w:sectPr w:rsidR="003B544F">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F528F" w14:textId="77777777" w:rsidR="00000000" w:rsidRDefault="001E0DB7">
      <w:pPr>
        <w:spacing w:after="0" w:line="240" w:lineRule="auto"/>
      </w:pPr>
      <w:r>
        <w:separator/>
      </w:r>
    </w:p>
  </w:endnote>
  <w:endnote w:type="continuationSeparator" w:id="0">
    <w:p w14:paraId="746F5291" w14:textId="77777777" w:rsidR="00000000" w:rsidRDefault="001E0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F528B" w14:textId="77777777" w:rsidR="00000000" w:rsidRDefault="001E0DB7">
      <w:pPr>
        <w:spacing w:after="0" w:line="240" w:lineRule="auto"/>
      </w:pPr>
      <w:r>
        <w:rPr>
          <w:color w:val="000000"/>
        </w:rPr>
        <w:separator/>
      </w:r>
    </w:p>
  </w:footnote>
  <w:footnote w:type="continuationSeparator" w:id="0">
    <w:p w14:paraId="746F528D" w14:textId="77777777" w:rsidR="00000000" w:rsidRDefault="001E0D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3B544F"/>
    <w:rsid w:val="001E0DB7"/>
    <w:rsid w:val="003B54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F528B"/>
  <w15:docId w15:val="{34371E9C-686E-495F-A1C2-E9B26CA5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v-SE"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3806</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dc:creator>
  <dc:description/>
  <cp:lastModifiedBy>Andreas Wahlberg</cp:lastModifiedBy>
  <cp:revision>2</cp:revision>
  <dcterms:created xsi:type="dcterms:W3CDTF">2017-05-24T19:16:00Z</dcterms:created>
  <dcterms:modified xsi:type="dcterms:W3CDTF">2017-05-24T19:16:00Z</dcterms:modified>
</cp:coreProperties>
</file>